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0B32" w14:textId="77777777" w:rsidR="00F71633" w:rsidRDefault="00F71633">
      <w:pPr>
        <w:rPr>
          <w:rFonts w:ascii="Copperplate Gothic Bold" w:hAnsi="Copperplate Gothic Bold"/>
          <w:i/>
          <w:sz w:val="28"/>
          <w:szCs w:val="28"/>
        </w:rPr>
      </w:pPr>
      <w:bookmarkStart w:id="0" w:name="_GoBack"/>
      <w:bookmarkEnd w:id="0"/>
    </w:p>
    <w:p w14:paraId="5A68574D" w14:textId="77777777" w:rsidR="00F71633" w:rsidRDefault="00F71633">
      <w:pPr>
        <w:rPr>
          <w:rFonts w:ascii="Copperplate Gothic Bold" w:hAnsi="Copperplate Gothic Bold"/>
          <w:i/>
          <w:sz w:val="28"/>
          <w:szCs w:val="28"/>
        </w:rPr>
      </w:pPr>
    </w:p>
    <w:p w14:paraId="6FEA1284" w14:textId="77777777" w:rsidR="00F71633" w:rsidRDefault="00F71633">
      <w:pPr>
        <w:rPr>
          <w:rFonts w:ascii="Copperplate Gothic Bold" w:hAnsi="Copperplate Gothic Bold"/>
          <w:i/>
          <w:sz w:val="28"/>
          <w:szCs w:val="28"/>
        </w:rPr>
      </w:pPr>
    </w:p>
    <w:p w14:paraId="01D5413A" w14:textId="1B22A9B2" w:rsidR="00E37FA8" w:rsidRDefault="002B0E4A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2/26</w:t>
      </w:r>
      <w:r w:rsidRPr="005E2084">
        <w:rPr>
          <w:rFonts w:ascii="Copperplate" w:hAnsi="Copperplate"/>
          <w:b/>
        </w:rPr>
        <w:t xml:space="preserve"> – 4-6pm</w:t>
      </w:r>
      <w:r>
        <w:rPr>
          <w:rFonts w:ascii="Copperplate" w:hAnsi="Copperplate"/>
        </w:rPr>
        <w:t xml:space="preserve"> </w:t>
      </w:r>
      <w:r w:rsidR="00E85359">
        <w:rPr>
          <w:rFonts w:ascii="Copperplate" w:hAnsi="Copperplate"/>
        </w:rPr>
        <w:t xml:space="preserve">– Meet and Greet - Paper work – Measurables </w:t>
      </w:r>
    </w:p>
    <w:p w14:paraId="6D33F781" w14:textId="1251927C" w:rsidR="002B0E4A" w:rsidRPr="00671EA5" w:rsidRDefault="002B0E4A">
      <w:pPr>
        <w:rPr>
          <w:rFonts w:ascii="Copperplate" w:hAnsi="Copperplate"/>
          <w:i/>
        </w:rPr>
      </w:pPr>
      <w:r w:rsidRPr="005E2084">
        <w:rPr>
          <w:rFonts w:ascii="Copperplate" w:hAnsi="Copperplate"/>
          <w:b/>
          <w:u w:val="single"/>
        </w:rPr>
        <w:t>2/27</w:t>
      </w:r>
      <w:r w:rsidRPr="005E2084">
        <w:rPr>
          <w:rFonts w:ascii="Copperplate" w:hAnsi="Copperplate"/>
          <w:b/>
        </w:rPr>
        <w:t xml:space="preserve"> – Off</w:t>
      </w:r>
      <w:r w:rsidR="00671EA5">
        <w:rPr>
          <w:rFonts w:ascii="Copperplate" w:hAnsi="Copperplate"/>
          <w:b/>
        </w:rPr>
        <w:t xml:space="preserve"> – </w:t>
      </w:r>
      <w:r w:rsidR="00671EA5" w:rsidRPr="00671EA5">
        <w:rPr>
          <w:rFonts w:ascii="Copperplate" w:hAnsi="Copperplate"/>
          <w:i/>
        </w:rPr>
        <w:t xml:space="preserve">Strength Training </w:t>
      </w:r>
      <w:r w:rsidR="00671EA5" w:rsidRPr="00671EA5">
        <w:rPr>
          <w:rFonts w:ascii="Copperplate" w:hAnsi="Copperplate"/>
          <w:i/>
          <w:u w:val="single"/>
        </w:rPr>
        <w:t>Evolve and Elevate</w:t>
      </w:r>
      <w:r w:rsidR="00671EA5" w:rsidRPr="00671EA5">
        <w:rPr>
          <w:rFonts w:ascii="Copperplate" w:hAnsi="Copperplate"/>
          <w:i/>
        </w:rPr>
        <w:t xml:space="preserve"> </w:t>
      </w:r>
      <w:r w:rsidR="00671EA5">
        <w:rPr>
          <w:rFonts w:ascii="Copperplate" w:hAnsi="Copperplate"/>
          <w:i/>
        </w:rPr>
        <w:t>6-7pm</w:t>
      </w:r>
    </w:p>
    <w:p w14:paraId="7DAAFADC" w14:textId="587E8CBF" w:rsidR="002B0E4A" w:rsidRDefault="002B0E4A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2/28</w:t>
      </w:r>
      <w:r w:rsidRPr="005E2084">
        <w:rPr>
          <w:rFonts w:ascii="Copperplate" w:hAnsi="Copperplate"/>
          <w:b/>
        </w:rPr>
        <w:t xml:space="preserve"> – 4-6pm</w:t>
      </w:r>
      <w:r w:rsidR="00E85359">
        <w:rPr>
          <w:rFonts w:ascii="Copperplate" w:hAnsi="Copperplate"/>
        </w:rPr>
        <w:t xml:space="preserve"> – Defense Evaluations - Arm Care – Everydays </w:t>
      </w:r>
    </w:p>
    <w:p w14:paraId="2366C987" w14:textId="158D0BAF" w:rsidR="002B0E4A" w:rsidRDefault="00800516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3/1</w:t>
      </w:r>
      <w:r w:rsidRPr="005E2084">
        <w:rPr>
          <w:rFonts w:ascii="Copperplate" w:hAnsi="Copperplate"/>
          <w:b/>
        </w:rPr>
        <w:t xml:space="preserve"> – 4-6pm</w:t>
      </w:r>
      <w:r w:rsidR="00E85359">
        <w:rPr>
          <w:rFonts w:ascii="Copperplate" w:hAnsi="Copperplate"/>
        </w:rPr>
        <w:t xml:space="preserve"> – Mass Defense – Hitting(Bunting) </w:t>
      </w:r>
    </w:p>
    <w:p w14:paraId="394E0068" w14:textId="6876E5F9" w:rsidR="00800516" w:rsidRDefault="00800516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3/2</w:t>
      </w:r>
      <w:r w:rsidRPr="005E2084">
        <w:rPr>
          <w:rFonts w:ascii="Copperplate" w:hAnsi="Copperplate"/>
          <w:b/>
        </w:rPr>
        <w:t xml:space="preserve"> – 4-6pm</w:t>
      </w:r>
      <w:r w:rsidR="00E85359">
        <w:rPr>
          <w:rFonts w:ascii="Copperplate" w:hAnsi="Copperplate"/>
        </w:rPr>
        <w:t xml:space="preserve"> – Hitting Mechanics </w:t>
      </w:r>
    </w:p>
    <w:p w14:paraId="007270C0" w14:textId="7DFA1D98" w:rsidR="00800516" w:rsidRDefault="00800516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3/3</w:t>
      </w:r>
      <w:r w:rsidR="00B201F7">
        <w:rPr>
          <w:rFonts w:ascii="Copperplate" w:hAnsi="Copperplate"/>
          <w:b/>
        </w:rPr>
        <w:t xml:space="preserve"> – 8</w:t>
      </w:r>
      <w:r w:rsidRPr="005E2084">
        <w:rPr>
          <w:rFonts w:ascii="Copperplate" w:hAnsi="Copperplate"/>
          <w:b/>
        </w:rPr>
        <w:t>-11am</w:t>
      </w:r>
      <w:r>
        <w:rPr>
          <w:rFonts w:ascii="Copperplate" w:hAnsi="Copperplate"/>
        </w:rPr>
        <w:t xml:space="preserve"> </w:t>
      </w:r>
      <w:r w:rsidR="00E85359">
        <w:rPr>
          <w:rFonts w:ascii="Copperplate" w:hAnsi="Copperplate"/>
        </w:rPr>
        <w:t>- Defense (1</w:t>
      </w:r>
      <w:r w:rsidR="00E85359" w:rsidRPr="00E85359">
        <w:rPr>
          <w:rFonts w:ascii="Copperplate" w:hAnsi="Copperplate"/>
          <w:vertAlign w:val="superscript"/>
        </w:rPr>
        <w:t>st</w:t>
      </w:r>
      <w:r w:rsidR="00E85359">
        <w:rPr>
          <w:rFonts w:ascii="Copperplate" w:hAnsi="Copperplate"/>
        </w:rPr>
        <w:t xml:space="preserve"> and 3</w:t>
      </w:r>
      <w:r w:rsidR="00E85359" w:rsidRPr="00E85359">
        <w:rPr>
          <w:rFonts w:ascii="Copperplate" w:hAnsi="Copperplate"/>
          <w:vertAlign w:val="superscript"/>
        </w:rPr>
        <w:t>rd</w:t>
      </w:r>
      <w:r w:rsidR="00E85359">
        <w:rPr>
          <w:rFonts w:ascii="Copperplate" w:hAnsi="Copperplate"/>
        </w:rPr>
        <w:t xml:space="preserve"> – Bunt)</w:t>
      </w:r>
    </w:p>
    <w:p w14:paraId="415C167E" w14:textId="4BDC5007" w:rsidR="00800516" w:rsidRDefault="00800516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3/4</w:t>
      </w:r>
      <w:r w:rsidRPr="005E2084">
        <w:rPr>
          <w:rFonts w:ascii="Copperplate" w:hAnsi="Copperplate"/>
          <w:b/>
        </w:rPr>
        <w:t xml:space="preserve"> – 11am</w:t>
      </w:r>
      <w:r>
        <w:rPr>
          <w:rFonts w:ascii="Copperplate" w:hAnsi="Copperplate"/>
        </w:rPr>
        <w:t>-1pm B.I.G.</w:t>
      </w:r>
      <w:r w:rsidR="00E85359">
        <w:rPr>
          <w:rFonts w:ascii="Copperplate" w:hAnsi="Copperplate"/>
        </w:rPr>
        <w:t xml:space="preserve"> – Mass Hitting </w:t>
      </w:r>
    </w:p>
    <w:p w14:paraId="04D7C814" w14:textId="055B6AF1" w:rsidR="00800516" w:rsidRPr="005E2084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  <w:u w:val="single"/>
        </w:rPr>
        <w:t>3/5</w:t>
      </w:r>
      <w:r w:rsidRPr="005E2084">
        <w:rPr>
          <w:rFonts w:ascii="Copperplate" w:hAnsi="Copperplate"/>
          <w:b/>
        </w:rPr>
        <w:t xml:space="preserve"> – 4-6pm</w:t>
      </w:r>
      <w:r w:rsidR="005E2084">
        <w:rPr>
          <w:rFonts w:ascii="Copperplate" w:hAnsi="Copperplate"/>
          <w:b/>
        </w:rPr>
        <w:t xml:space="preserve"> – </w:t>
      </w:r>
      <w:r w:rsidR="005E2084" w:rsidRPr="005E2084">
        <w:rPr>
          <w:rFonts w:ascii="Copperplate" w:hAnsi="Copperplate"/>
        </w:rPr>
        <w:t>Bunting - Stealing</w:t>
      </w:r>
    </w:p>
    <w:p w14:paraId="65236036" w14:textId="77777777" w:rsidR="00800516" w:rsidRPr="005E2084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  <w:u w:val="single"/>
        </w:rPr>
        <w:t>3/6</w:t>
      </w:r>
      <w:r w:rsidRPr="005E2084">
        <w:rPr>
          <w:rFonts w:ascii="Copperplate" w:hAnsi="Copperplate"/>
          <w:b/>
        </w:rPr>
        <w:t xml:space="preserve"> – OFF</w:t>
      </w:r>
    </w:p>
    <w:p w14:paraId="192ED342" w14:textId="051521F5" w:rsidR="00800516" w:rsidRPr="005E2084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  <w:u w:val="single"/>
        </w:rPr>
        <w:t>3/7</w:t>
      </w:r>
      <w:r w:rsidRPr="005E2084">
        <w:rPr>
          <w:rFonts w:ascii="Copperplate" w:hAnsi="Copperplate"/>
          <w:b/>
        </w:rPr>
        <w:t xml:space="preserve"> – 4-6pm</w:t>
      </w:r>
      <w:r w:rsidR="00B64D6A">
        <w:rPr>
          <w:rFonts w:ascii="Copperplate" w:hAnsi="Copperplate"/>
        </w:rPr>
        <w:t xml:space="preserve"> - </w:t>
      </w:r>
      <w:r w:rsidR="00B64D6A" w:rsidRPr="00B64D6A">
        <w:rPr>
          <w:rFonts w:ascii="Copperplate" w:hAnsi="Copperplate"/>
        </w:rPr>
        <w:t>Defense/Hitting</w:t>
      </w:r>
    </w:p>
    <w:p w14:paraId="346B4413" w14:textId="16C46E3A" w:rsidR="00800516" w:rsidRPr="005E2084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  <w:u w:val="single"/>
        </w:rPr>
        <w:t>3/8</w:t>
      </w:r>
      <w:r w:rsidRPr="005E2084">
        <w:rPr>
          <w:rFonts w:ascii="Copperplate" w:hAnsi="Copperplate"/>
          <w:b/>
        </w:rPr>
        <w:t xml:space="preserve"> – 4-6pm</w:t>
      </w:r>
      <w:r w:rsidR="00B64D6A">
        <w:rPr>
          <w:rFonts w:ascii="Copperplate" w:hAnsi="Copperplate"/>
          <w:b/>
        </w:rPr>
        <w:t xml:space="preserve"> </w:t>
      </w:r>
      <w:r w:rsidR="00B64D6A">
        <w:rPr>
          <w:rFonts w:ascii="Copperplate" w:hAnsi="Copperplate"/>
        </w:rPr>
        <w:t>-</w:t>
      </w:r>
      <w:r w:rsidR="00B64D6A" w:rsidRPr="00B64D6A">
        <w:rPr>
          <w:rFonts w:ascii="Copperplate" w:hAnsi="Copperplate"/>
        </w:rPr>
        <w:t xml:space="preserve"> Defense/Hitting</w:t>
      </w:r>
    </w:p>
    <w:p w14:paraId="121F501E" w14:textId="08C55FB8" w:rsidR="00800516" w:rsidRPr="005E2084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  <w:u w:val="single"/>
        </w:rPr>
        <w:t>3/9</w:t>
      </w:r>
      <w:r w:rsidRPr="005E2084">
        <w:rPr>
          <w:rFonts w:ascii="Copperplate" w:hAnsi="Copperplate"/>
          <w:b/>
        </w:rPr>
        <w:t xml:space="preserve"> – 4-6pm</w:t>
      </w:r>
      <w:r w:rsidR="00B64D6A">
        <w:rPr>
          <w:rFonts w:ascii="Copperplate" w:hAnsi="Copperplate"/>
          <w:b/>
        </w:rPr>
        <w:t xml:space="preserve"> </w:t>
      </w:r>
      <w:r w:rsidR="00B64D6A">
        <w:rPr>
          <w:rFonts w:ascii="Copperplate" w:hAnsi="Copperplate"/>
        </w:rPr>
        <w:t>-</w:t>
      </w:r>
      <w:r w:rsidR="00B64D6A" w:rsidRPr="00B64D6A">
        <w:rPr>
          <w:rFonts w:ascii="Copperplate" w:hAnsi="Copperplate"/>
        </w:rPr>
        <w:t xml:space="preserve"> Defense/Hitting</w:t>
      </w:r>
    </w:p>
    <w:p w14:paraId="56513FC0" w14:textId="29126CD3" w:rsidR="00800516" w:rsidRDefault="00800516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3/10</w:t>
      </w:r>
      <w:r w:rsidR="00B201F7">
        <w:rPr>
          <w:rFonts w:ascii="Copperplate" w:hAnsi="Copperplate"/>
          <w:b/>
        </w:rPr>
        <w:t xml:space="preserve"> – 8</w:t>
      </w:r>
      <w:r w:rsidRPr="005E2084">
        <w:rPr>
          <w:rFonts w:ascii="Copperplate" w:hAnsi="Copperplate"/>
          <w:b/>
        </w:rPr>
        <w:t>-11am</w:t>
      </w:r>
      <w:r w:rsidR="005E2084">
        <w:rPr>
          <w:rFonts w:ascii="Copperplate" w:hAnsi="Copperplate"/>
        </w:rPr>
        <w:t xml:space="preserve"> - Defense (1</w:t>
      </w:r>
      <w:r w:rsidR="005E2084" w:rsidRPr="00E85359">
        <w:rPr>
          <w:rFonts w:ascii="Copperplate" w:hAnsi="Copperplate"/>
          <w:vertAlign w:val="superscript"/>
        </w:rPr>
        <w:t>st</w:t>
      </w:r>
      <w:r w:rsidR="005E2084">
        <w:rPr>
          <w:rFonts w:ascii="Copperplate" w:hAnsi="Copperplate"/>
        </w:rPr>
        <w:t xml:space="preserve"> and 3</w:t>
      </w:r>
      <w:r w:rsidR="005E2084" w:rsidRPr="00E85359">
        <w:rPr>
          <w:rFonts w:ascii="Copperplate" w:hAnsi="Copperplate"/>
          <w:vertAlign w:val="superscript"/>
        </w:rPr>
        <w:t>rd</w:t>
      </w:r>
      <w:r w:rsidR="005E2084">
        <w:rPr>
          <w:rFonts w:ascii="Copperplate" w:hAnsi="Copperplate"/>
        </w:rPr>
        <w:t xml:space="preserve"> – Bunt)</w:t>
      </w:r>
    </w:p>
    <w:p w14:paraId="06079314" w14:textId="344FE862" w:rsidR="00800516" w:rsidRDefault="00800516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3/11</w:t>
      </w:r>
      <w:r w:rsidRPr="005E2084">
        <w:rPr>
          <w:rFonts w:ascii="Copperplate" w:hAnsi="Copperplate"/>
          <w:b/>
        </w:rPr>
        <w:t xml:space="preserve"> – 11am</w:t>
      </w:r>
      <w:r>
        <w:rPr>
          <w:rFonts w:ascii="Copperplate" w:hAnsi="Copperplate"/>
        </w:rPr>
        <w:t>-1pm B.I.G.</w:t>
      </w:r>
      <w:r w:rsidR="005E2084">
        <w:rPr>
          <w:rFonts w:ascii="Copperplate" w:hAnsi="Copperplate"/>
        </w:rPr>
        <w:t xml:space="preserve"> - Mass Hitting</w:t>
      </w:r>
    </w:p>
    <w:p w14:paraId="6BA21013" w14:textId="0851A705" w:rsidR="00800516" w:rsidRDefault="00800516">
      <w:pPr>
        <w:rPr>
          <w:rFonts w:ascii="Copperplate" w:hAnsi="Copperplate"/>
        </w:rPr>
      </w:pPr>
      <w:r w:rsidRPr="005E2084">
        <w:rPr>
          <w:rFonts w:ascii="Copperplate" w:hAnsi="Copperplate"/>
          <w:b/>
          <w:u w:val="single"/>
        </w:rPr>
        <w:t>3/12</w:t>
      </w:r>
      <w:r w:rsidRPr="005E2084">
        <w:rPr>
          <w:rFonts w:ascii="Copperplate" w:hAnsi="Copperplate"/>
          <w:b/>
        </w:rPr>
        <w:t xml:space="preserve"> – 4-6pm</w:t>
      </w:r>
      <w:r w:rsidR="005E2084">
        <w:rPr>
          <w:rFonts w:ascii="Copperplate" w:hAnsi="Copperplate"/>
        </w:rPr>
        <w:t xml:space="preserve"> – Expectations for trip </w:t>
      </w:r>
    </w:p>
    <w:p w14:paraId="434F9061" w14:textId="77777777" w:rsidR="00800516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  <w:u w:val="single"/>
        </w:rPr>
        <w:t>3/13</w:t>
      </w:r>
      <w:r w:rsidRPr="005E2084">
        <w:rPr>
          <w:rFonts w:ascii="Copperplate" w:hAnsi="Copperplate"/>
          <w:b/>
        </w:rPr>
        <w:t xml:space="preserve"> – Off</w:t>
      </w:r>
    </w:p>
    <w:p w14:paraId="3F811826" w14:textId="77777777" w:rsidR="005E2084" w:rsidRPr="005E2084" w:rsidRDefault="005E2084">
      <w:pPr>
        <w:rPr>
          <w:rFonts w:ascii="Copperplate" w:hAnsi="Copperplate"/>
          <w:b/>
        </w:rPr>
      </w:pPr>
    </w:p>
    <w:p w14:paraId="5E62AD3B" w14:textId="77777777" w:rsidR="00800516" w:rsidRPr="005E2084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  <w:u w:val="single"/>
        </w:rPr>
        <w:t>3/16</w:t>
      </w:r>
      <w:r w:rsidRPr="005E2084">
        <w:rPr>
          <w:rFonts w:ascii="Copperplate" w:hAnsi="Copperplate"/>
          <w:b/>
        </w:rPr>
        <w:t xml:space="preserve"> – Depart for Disney </w:t>
      </w:r>
    </w:p>
    <w:p w14:paraId="43F9C9BA" w14:textId="77777777" w:rsidR="005E2084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  <w:u w:val="single"/>
        </w:rPr>
        <w:t>3/25</w:t>
      </w:r>
      <w:r w:rsidR="005E2084">
        <w:rPr>
          <w:rFonts w:ascii="Copperplate" w:hAnsi="Copperplate"/>
          <w:b/>
        </w:rPr>
        <w:t xml:space="preserve"> </w:t>
      </w:r>
      <w:r w:rsidRPr="005E2084">
        <w:rPr>
          <w:rFonts w:ascii="Copperplate" w:hAnsi="Copperplate"/>
          <w:b/>
        </w:rPr>
        <w:t>- Return from Disney</w:t>
      </w:r>
    </w:p>
    <w:p w14:paraId="0A9CA207" w14:textId="60BCBA70" w:rsidR="00800516" w:rsidRPr="005E2084" w:rsidRDefault="00800516">
      <w:pPr>
        <w:rPr>
          <w:rFonts w:ascii="Copperplate" w:hAnsi="Copperplate"/>
          <w:b/>
        </w:rPr>
      </w:pPr>
      <w:r w:rsidRPr="005E2084">
        <w:rPr>
          <w:rFonts w:ascii="Copperplate" w:hAnsi="Copperplate"/>
          <w:b/>
        </w:rPr>
        <w:t xml:space="preserve"> </w:t>
      </w:r>
    </w:p>
    <w:p w14:paraId="3600A81B" w14:textId="77777777" w:rsidR="00800516" w:rsidRPr="002B0E4A" w:rsidRDefault="00800516">
      <w:pPr>
        <w:rPr>
          <w:rFonts w:ascii="Copperplate" w:hAnsi="Copperplate"/>
        </w:rPr>
      </w:pPr>
    </w:p>
    <w:sectPr w:rsidR="00800516" w:rsidRPr="002B0E4A" w:rsidSect="00F71633">
      <w:headerReference w:type="default" r:id="rId7"/>
      <w:footerReference w:type="default" r:id="rId8"/>
      <w:pgSz w:w="12240" w:h="15840"/>
      <w:pgMar w:top="1440" w:right="1440" w:bottom="1440" w:left="144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00DEC" w14:textId="77777777" w:rsidR="00BA77E8" w:rsidRDefault="00BA77E8" w:rsidP="00540AF0">
      <w:r>
        <w:separator/>
      </w:r>
    </w:p>
  </w:endnote>
  <w:endnote w:type="continuationSeparator" w:id="0">
    <w:p w14:paraId="09AB03CB" w14:textId="77777777" w:rsidR="00BA77E8" w:rsidRDefault="00BA77E8" w:rsidP="0054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98" w:type="pct"/>
      <w:jc w:val="center"/>
      <w:shd w:val="clear" w:color="auto" w:fill="6C192C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36"/>
      <w:gridCol w:w="5767"/>
    </w:tblGrid>
    <w:tr w:rsidR="00540AF0" w:rsidRPr="00BB6B65" w14:paraId="65FFAF00" w14:textId="77777777" w:rsidTr="00540AF0">
      <w:trPr>
        <w:trHeight w:val="171"/>
        <w:jc w:val="center"/>
      </w:trPr>
      <w:tc>
        <w:tcPr>
          <w:tcW w:w="5836" w:type="dxa"/>
          <w:shd w:val="clear" w:color="auto" w:fill="6C192C"/>
          <w:tcMar>
            <w:top w:w="0" w:type="dxa"/>
            <w:bottom w:w="0" w:type="dxa"/>
          </w:tcMar>
        </w:tcPr>
        <w:p w14:paraId="1EC1B5C3" w14:textId="77777777" w:rsidR="00540AF0" w:rsidRPr="00BB6B65" w:rsidRDefault="00540AF0">
          <w:pPr>
            <w:pStyle w:val="Header"/>
            <w:tabs>
              <w:tab w:val="clear" w:pos="4680"/>
              <w:tab w:val="clear" w:pos="9360"/>
            </w:tabs>
            <w:rPr>
              <w:rFonts w:ascii="Copperplate Gothic Bold" w:hAnsi="Copperplate Gothic Bold"/>
              <w:caps/>
              <w:sz w:val="18"/>
            </w:rPr>
          </w:pPr>
        </w:p>
      </w:tc>
      <w:tc>
        <w:tcPr>
          <w:tcW w:w="5767" w:type="dxa"/>
          <w:shd w:val="clear" w:color="auto" w:fill="6C192C"/>
          <w:tcMar>
            <w:top w:w="0" w:type="dxa"/>
            <w:bottom w:w="0" w:type="dxa"/>
          </w:tcMar>
        </w:tcPr>
        <w:p w14:paraId="0866ACCB" w14:textId="77777777" w:rsidR="00540AF0" w:rsidRPr="00BB6B65" w:rsidRDefault="00540A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opperplate Gothic Bold" w:hAnsi="Copperplate Gothic Bold"/>
              <w:caps/>
              <w:sz w:val="18"/>
            </w:rPr>
          </w:pPr>
        </w:p>
      </w:tc>
    </w:tr>
  </w:tbl>
  <w:p w14:paraId="1CE9893D" w14:textId="77777777" w:rsidR="00540AF0" w:rsidRPr="00BB6B65" w:rsidRDefault="00540AF0" w:rsidP="00BB6B65">
    <w:pPr>
      <w:pStyle w:val="Footer"/>
      <w:jc w:val="center"/>
      <w:rPr>
        <w:rFonts w:ascii="Copperplate Gothic Bold" w:hAnsi="Copperplate Gothic Bold"/>
      </w:rPr>
    </w:pPr>
    <w:r w:rsidRPr="00BB6B65">
      <w:rPr>
        <w:rFonts w:ascii="Copperplate Gothic Bold" w:hAnsi="Copperplate Gothic Bold"/>
      </w:rPr>
      <w:t>University of Chicago Laboratory School – Varsity Baseball</w:t>
    </w:r>
  </w:p>
  <w:p w14:paraId="4642B4C3" w14:textId="77777777" w:rsidR="00540AF0" w:rsidRPr="00BB6B65" w:rsidRDefault="00540AF0" w:rsidP="00BB6B65">
    <w:pPr>
      <w:pStyle w:val="Footer"/>
      <w:jc w:val="center"/>
      <w:rPr>
        <w:rFonts w:ascii="Copperplate Gothic Bold" w:hAnsi="Copperplate Gothic Bold"/>
      </w:rPr>
    </w:pPr>
    <w:r w:rsidRPr="00BB6B65">
      <w:rPr>
        <w:rFonts w:ascii="Copperplate Gothic Bold" w:hAnsi="Copperplate Gothic Bold"/>
      </w:rPr>
      <w:t>1362 E. 59</w:t>
    </w:r>
    <w:r w:rsidRPr="00BB6B65">
      <w:rPr>
        <w:rFonts w:ascii="Copperplate Gothic Bold" w:hAnsi="Copperplate Gothic Bold"/>
        <w:vertAlign w:val="superscript"/>
      </w:rPr>
      <w:t>th</w:t>
    </w:r>
    <w:r w:rsidRPr="00BB6B65">
      <w:rPr>
        <w:rFonts w:ascii="Copperplate Gothic Bold" w:hAnsi="Copperplate Gothic Bold"/>
      </w:rPr>
      <w:t xml:space="preserve"> Street</w:t>
    </w:r>
    <w:r w:rsidR="00004316" w:rsidRPr="00BB6B65">
      <w:rPr>
        <w:rFonts w:ascii="Copperplate Gothic Bold" w:hAnsi="Copperplate Gothic Bold"/>
      </w:rPr>
      <w:t xml:space="preserve"> -</w:t>
    </w:r>
    <w:r w:rsidRPr="00BB6B65">
      <w:rPr>
        <w:rFonts w:ascii="Copperplate Gothic Bold" w:hAnsi="Copperplate Gothic Bold"/>
      </w:rPr>
      <w:t xml:space="preserve"> Chicago </w:t>
    </w:r>
    <w:r w:rsidR="00004316" w:rsidRPr="00BB6B65">
      <w:rPr>
        <w:rFonts w:ascii="Copperplate Gothic Bold" w:hAnsi="Copperplate Gothic Bold"/>
      </w:rPr>
      <w:t>-</w:t>
    </w:r>
    <w:r w:rsidRPr="00BB6B65">
      <w:rPr>
        <w:rFonts w:ascii="Copperplate Gothic Bold" w:hAnsi="Copperplate Gothic Bold"/>
      </w:rPr>
      <w:t xml:space="preserve"> IL </w:t>
    </w:r>
    <w:r w:rsidR="00004316" w:rsidRPr="00BB6B65">
      <w:rPr>
        <w:rFonts w:ascii="Copperplate Gothic Bold" w:hAnsi="Copperplate Gothic Bold"/>
      </w:rPr>
      <w:t>-</w:t>
    </w:r>
    <w:r w:rsidRPr="00BB6B65">
      <w:rPr>
        <w:rFonts w:ascii="Copperplate Gothic Bold" w:hAnsi="Copperplate Gothic Bold"/>
      </w:rPr>
      <w:t xml:space="preserve"> 60637</w:t>
    </w:r>
  </w:p>
  <w:p w14:paraId="081D813F" w14:textId="77777777" w:rsidR="00540AF0" w:rsidRPr="00BB6B65" w:rsidRDefault="00540AF0" w:rsidP="00BB6B65">
    <w:pPr>
      <w:pStyle w:val="Footer"/>
      <w:jc w:val="center"/>
      <w:rPr>
        <w:rFonts w:ascii="Copperplate Gothic Bold" w:hAnsi="Copperplate Gothic Bold"/>
      </w:rPr>
    </w:pPr>
    <w:r w:rsidRPr="00BB6B65">
      <w:rPr>
        <w:rFonts w:ascii="Copperplate Gothic Bold" w:hAnsi="Copperplate Gothic Bold"/>
      </w:rPr>
      <w:t>Athletic Department</w:t>
    </w:r>
    <w:r w:rsidR="00004316" w:rsidRPr="00BB6B65">
      <w:rPr>
        <w:rFonts w:ascii="Copperplate Gothic Bold" w:hAnsi="Copperplate Gothic Bold"/>
      </w:rPr>
      <w:t xml:space="preserve"> - </w:t>
    </w:r>
    <w:r w:rsidR="00BB6B65" w:rsidRPr="00BB6B65">
      <w:rPr>
        <w:rFonts w:ascii="Copperplate Gothic Bold" w:hAnsi="Copperplate Gothic Bold"/>
      </w:rPr>
      <w:t>(773) 702-2090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C235" w14:textId="77777777" w:rsidR="00BA77E8" w:rsidRDefault="00BA77E8" w:rsidP="00540AF0">
      <w:r>
        <w:separator/>
      </w:r>
    </w:p>
  </w:footnote>
  <w:footnote w:type="continuationSeparator" w:id="0">
    <w:p w14:paraId="6E3B572D" w14:textId="77777777" w:rsidR="00BA77E8" w:rsidRDefault="00BA77E8" w:rsidP="00540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A7F7" w14:textId="77777777" w:rsidR="00F71633" w:rsidRDefault="00F71633" w:rsidP="00F71633">
    <w:pPr>
      <w:pStyle w:val="Header"/>
      <w:jc w:val="center"/>
      <w:rPr>
        <w:rFonts w:ascii="Copperplate Gothic Bold" w:hAnsi="Copperplate Gothic Bold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62336" behindDoc="0" locked="0" layoutInCell="1" allowOverlap="1" wp14:anchorId="4DEAA9BD" wp14:editId="3E7E9386">
          <wp:simplePos x="0" y="0"/>
          <wp:positionH relativeFrom="column">
            <wp:posOffset>6109970</wp:posOffset>
          </wp:positionH>
          <wp:positionV relativeFrom="paragraph">
            <wp:posOffset>1270</wp:posOffset>
          </wp:positionV>
          <wp:extent cx="700405" cy="700405"/>
          <wp:effectExtent l="0" t="0" r="0" b="10795"/>
          <wp:wrapThrough wrapText="bothSides">
            <wp:wrapPolygon edited="0">
              <wp:start x="3133" y="0"/>
              <wp:lineTo x="2350" y="1567"/>
              <wp:lineTo x="1567" y="14100"/>
              <wp:lineTo x="7050" y="20366"/>
              <wp:lineTo x="7833" y="21150"/>
              <wp:lineTo x="12533" y="21150"/>
              <wp:lineTo x="14100" y="20366"/>
              <wp:lineTo x="19583" y="14883"/>
              <wp:lineTo x="18800" y="2350"/>
              <wp:lineTo x="18016" y="0"/>
              <wp:lineTo x="3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0288" behindDoc="0" locked="0" layoutInCell="1" allowOverlap="1" wp14:anchorId="18EE49AF" wp14:editId="088D756D">
          <wp:simplePos x="0" y="0"/>
          <wp:positionH relativeFrom="column">
            <wp:posOffset>-744855</wp:posOffset>
          </wp:positionH>
          <wp:positionV relativeFrom="paragraph">
            <wp:posOffset>1905</wp:posOffset>
          </wp:positionV>
          <wp:extent cx="700405" cy="700405"/>
          <wp:effectExtent l="0" t="0" r="0" b="10795"/>
          <wp:wrapThrough wrapText="bothSides">
            <wp:wrapPolygon edited="0">
              <wp:start x="3133" y="0"/>
              <wp:lineTo x="2350" y="1567"/>
              <wp:lineTo x="1567" y="14100"/>
              <wp:lineTo x="7050" y="20366"/>
              <wp:lineTo x="7833" y="21150"/>
              <wp:lineTo x="12533" y="21150"/>
              <wp:lineTo x="14100" y="20366"/>
              <wp:lineTo x="19583" y="14883"/>
              <wp:lineTo x="18800" y="2350"/>
              <wp:lineTo x="18016" y="0"/>
              <wp:lineTo x="313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3A01A" w14:textId="77777777" w:rsidR="00F71633" w:rsidRDefault="00F71633" w:rsidP="00F71633">
    <w:pPr>
      <w:pStyle w:val="Header"/>
      <w:jc w:val="center"/>
      <w:rPr>
        <w:rFonts w:ascii="Copperplate Gothic Bold" w:hAnsi="Copperplate Gothic Bold"/>
      </w:rPr>
    </w:pPr>
  </w:p>
  <w:p w14:paraId="39F1B21A" w14:textId="77777777" w:rsidR="002B0E4A" w:rsidRDefault="00540AF0" w:rsidP="00F71633">
    <w:pPr>
      <w:pStyle w:val="Header"/>
      <w:jc w:val="center"/>
      <w:rPr>
        <w:rFonts w:ascii="Copperplate Gothic Bold" w:hAnsi="Copperplate Gothic Bold"/>
        <w:sz w:val="28"/>
        <w:szCs w:val="28"/>
      </w:rPr>
    </w:pPr>
    <w:r w:rsidRPr="00F71633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E8893" wp14:editId="352A4F29">
              <wp:simplePos x="0" y="0"/>
              <wp:positionH relativeFrom="page">
                <wp:posOffset>281305</wp:posOffset>
              </wp:positionH>
              <wp:positionV relativeFrom="page">
                <wp:posOffset>116205</wp:posOffset>
              </wp:positionV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771C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pperplate Gothic Bold" w:hAnsi="Copperplate Gothic Bold" w:cs="Apple Chancery"/>
                              <w:b/>
                              <w:caps/>
                              <w:spacing w:val="20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32BB6FB" w14:textId="77777777" w:rsidR="00540AF0" w:rsidRPr="00F71633" w:rsidRDefault="00540AF0">
                              <w:pPr>
                                <w:pStyle w:val="NoSpacing"/>
                                <w:jc w:val="center"/>
                                <w:rPr>
                                  <w:rFonts w:ascii="Copperplate Gothic Bold" w:hAnsi="Copperplate Gothic Bold" w:cs="Apple Chancery"/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 w:rsidRPr="00F71633">
                                <w:rPr>
                                  <w:rFonts w:ascii="Copperplate Gothic Bold" w:hAnsi="Copperplate Gothic Bold" w:cs="Apple Chancery"/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  <w:t xml:space="preserve">U </w:t>
                              </w:r>
                              <w:r w:rsidR="00F71633" w:rsidRPr="00F71633">
                                <w:rPr>
                                  <w:rFonts w:ascii="Copperplate Gothic Bold" w:hAnsi="Copperplate Gothic Bold" w:cs="Apple Chancery"/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F71633">
                                <w:rPr>
                                  <w:rFonts w:ascii="Copperplate Gothic Bold" w:hAnsi="Copperplate Gothic Bold" w:cs="Apple Chancery"/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  <w:t xml:space="preserve"> High Baseball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E8893" id="Rectangle 47" o:spid="_x0000_s1026" alt="Title: Document Title" style="position:absolute;left:0;text-align:left;margin-left:22.15pt;margin-top:9.15pt;width:1in;height:22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" fillcolor="#771c32" stroked="f" strokeweight="1pt">
              <v:textbox inset=",0,,0">
                <w:txbxContent>
                  <w:sdt>
                    <w:sdtPr>
                      <w:rPr>
                        <w:rFonts w:ascii="Copperplate Gothic Bold" w:hAnsi="Copperplate Gothic Bold" w:cs="Apple Chancery"/>
                        <w:b/>
                        <w:caps/>
                        <w:spacing w:val="20"/>
                        <w:sz w:val="40"/>
                        <w:szCs w:val="40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32BB6FB" w14:textId="77777777" w:rsidR="00540AF0" w:rsidRPr="00F71633" w:rsidRDefault="00540AF0">
                        <w:pPr>
                          <w:pStyle w:val="NoSpacing"/>
                          <w:jc w:val="center"/>
                          <w:rPr>
                            <w:rFonts w:ascii="Copperplate Gothic Bold" w:hAnsi="Copperplate Gothic Bold" w:cs="Apple Chancery"/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</w:pPr>
                        <w:r w:rsidRPr="00F71633">
                          <w:rPr>
                            <w:rFonts w:ascii="Copperplate Gothic Bold" w:hAnsi="Copperplate Gothic Bold" w:cs="Apple Chancery"/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  <w:t xml:space="preserve">U </w:t>
                        </w:r>
                        <w:r w:rsidR="00F71633" w:rsidRPr="00F71633">
                          <w:rPr>
                            <w:rFonts w:ascii="Copperplate Gothic Bold" w:hAnsi="Copperplate Gothic Bold" w:cs="Apple Chancery"/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  <w:t>-</w:t>
                        </w:r>
                        <w:r w:rsidRPr="00F71633">
                          <w:rPr>
                            <w:rFonts w:ascii="Copperplate Gothic Bold" w:hAnsi="Copperplate Gothic Bold" w:cs="Apple Chancery"/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  <w:t xml:space="preserve"> High Baseball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194983">
      <w:rPr>
        <w:rFonts w:ascii="Copperplate Gothic Bold" w:hAnsi="Copperplate Gothic Bold"/>
        <w:sz w:val="28"/>
        <w:szCs w:val="28"/>
      </w:rPr>
      <w:t xml:space="preserve">Practice </w:t>
    </w:r>
    <w:r w:rsidRPr="00F71633">
      <w:rPr>
        <w:rFonts w:ascii="Copperplate Gothic Bold" w:hAnsi="Copperplate Gothic Bold"/>
        <w:sz w:val="28"/>
        <w:szCs w:val="28"/>
      </w:rPr>
      <w:t>Schedule</w:t>
    </w:r>
    <w:r w:rsidR="00194983">
      <w:rPr>
        <w:rFonts w:ascii="Copperplate Gothic Bold" w:hAnsi="Copperplate Gothic Bold"/>
        <w:sz w:val="28"/>
        <w:szCs w:val="28"/>
      </w:rPr>
      <w:t xml:space="preserve"> </w:t>
    </w:r>
  </w:p>
  <w:p w14:paraId="084A732E" w14:textId="77777777" w:rsidR="00540AF0" w:rsidRPr="00F71633" w:rsidRDefault="00540AF0" w:rsidP="00F71633">
    <w:pPr>
      <w:pStyle w:val="Header"/>
      <w:jc w:val="center"/>
      <w:rPr>
        <w:sz w:val="28"/>
        <w:szCs w:val="28"/>
      </w:rPr>
    </w:pPr>
    <w:r w:rsidRPr="00F71633">
      <w:rPr>
        <w:rFonts w:ascii="Copperplate Gothic Bold" w:hAnsi="Copperplate Gothic Bold"/>
        <w:sz w:val="28"/>
        <w:szCs w:val="28"/>
      </w:rPr>
      <w:t>2</w:t>
    </w:r>
    <w:r w:rsidR="00194983">
      <w:rPr>
        <w:rFonts w:ascii="Copperplate Gothic Bold" w:hAnsi="Copperplate Gothic Bold"/>
        <w:sz w:val="28"/>
        <w:szCs w:val="28"/>
      </w:rPr>
      <w:t>/26 - 3/16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244B"/>
    <w:multiLevelType w:val="hybridMultilevel"/>
    <w:tmpl w:val="05DA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3"/>
    <w:rsid w:val="00004316"/>
    <w:rsid w:val="00194983"/>
    <w:rsid w:val="001F1C24"/>
    <w:rsid w:val="00224C66"/>
    <w:rsid w:val="0027395F"/>
    <w:rsid w:val="002B0E4A"/>
    <w:rsid w:val="002C677F"/>
    <w:rsid w:val="00336F3E"/>
    <w:rsid w:val="0039737F"/>
    <w:rsid w:val="00540AF0"/>
    <w:rsid w:val="0056263E"/>
    <w:rsid w:val="00593EB9"/>
    <w:rsid w:val="005C67DE"/>
    <w:rsid w:val="005E2084"/>
    <w:rsid w:val="00663EF0"/>
    <w:rsid w:val="00671EA5"/>
    <w:rsid w:val="006A746A"/>
    <w:rsid w:val="007005BA"/>
    <w:rsid w:val="00775922"/>
    <w:rsid w:val="00800516"/>
    <w:rsid w:val="00A06074"/>
    <w:rsid w:val="00B201F7"/>
    <w:rsid w:val="00B37375"/>
    <w:rsid w:val="00B64D6A"/>
    <w:rsid w:val="00BA77E8"/>
    <w:rsid w:val="00BB6B65"/>
    <w:rsid w:val="00C16620"/>
    <w:rsid w:val="00C56500"/>
    <w:rsid w:val="00E37FA8"/>
    <w:rsid w:val="00E85359"/>
    <w:rsid w:val="00EC17B6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DF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F0"/>
  </w:style>
  <w:style w:type="paragraph" w:styleId="Footer">
    <w:name w:val="footer"/>
    <w:basedOn w:val="Normal"/>
    <w:link w:val="FooterChar"/>
    <w:uiPriority w:val="99"/>
    <w:unhideWhenUsed/>
    <w:rsid w:val="00540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F0"/>
  </w:style>
  <w:style w:type="paragraph" w:styleId="NoSpacing">
    <w:name w:val="No Spacing"/>
    <w:uiPriority w:val="1"/>
    <w:qFormat/>
    <w:rsid w:val="00540AF0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7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dratliff/Desktop/Baseball/Lab%20Baseball%20/Letter%20Head%20UHIGH%20BASEBALL%20Varsity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UHIGH BASEBALL Varsity .dotx</Template>
  <TotalTime>1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- High Baseball</vt:lpstr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- High Baseball</dc:title>
  <dc:subject/>
  <dc:creator>Microsoft Office User</dc:creator>
  <cp:keywords/>
  <dc:description/>
  <cp:lastModifiedBy>Microsoft Office User</cp:lastModifiedBy>
  <cp:revision>2</cp:revision>
  <dcterms:created xsi:type="dcterms:W3CDTF">2018-02-20T15:23:00Z</dcterms:created>
  <dcterms:modified xsi:type="dcterms:W3CDTF">2018-02-20T15:23:00Z</dcterms:modified>
</cp:coreProperties>
</file>